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F" w:rsidRDefault="002162AF" w:rsidP="00077CE1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686" r:id="rId6"/>
        </w:pict>
      </w:r>
      <w:r>
        <w:rPr>
          <w:sz w:val="28"/>
          <w:szCs w:val="28"/>
        </w:rPr>
        <w:t>УКРАЇНА</w:t>
      </w:r>
    </w:p>
    <w:p w:rsidR="002162AF" w:rsidRDefault="002162AF" w:rsidP="00077CE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162AF" w:rsidRDefault="002162AF" w:rsidP="00077CE1">
      <w:pPr>
        <w:jc w:val="center"/>
        <w:rPr>
          <w:b/>
          <w:sz w:val="28"/>
          <w:szCs w:val="28"/>
        </w:rPr>
      </w:pPr>
    </w:p>
    <w:p w:rsidR="002162AF" w:rsidRDefault="002162AF" w:rsidP="00077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162AF" w:rsidRDefault="002162AF" w:rsidP="00077CE1">
      <w:pPr>
        <w:jc w:val="center"/>
        <w:rPr>
          <w:b/>
          <w:sz w:val="6"/>
          <w:szCs w:val="6"/>
        </w:rPr>
      </w:pPr>
    </w:p>
    <w:p w:rsidR="002162AF" w:rsidRDefault="002162AF" w:rsidP="0007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2162AF" w:rsidRDefault="002162AF" w:rsidP="0007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162AF" w:rsidRDefault="002162AF" w:rsidP="00077CE1">
      <w:pPr>
        <w:rPr>
          <w:sz w:val="28"/>
          <w:szCs w:val="28"/>
        </w:rPr>
      </w:pPr>
    </w:p>
    <w:p w:rsidR="002162AF" w:rsidRDefault="002162AF" w:rsidP="00077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18/1222</w:t>
      </w:r>
    </w:p>
    <w:p w:rsidR="002162AF" w:rsidRDefault="002162A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2162AF" w:rsidRPr="003D00A3" w:rsidRDefault="002162AF" w:rsidP="00A30D21">
      <w:pPr>
        <w:tabs>
          <w:tab w:val="left" w:pos="3828"/>
          <w:tab w:val="left" w:pos="4111"/>
          <w:tab w:val="left" w:pos="4395"/>
        </w:tabs>
        <w:ind w:right="4393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Янишеної О.В.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2162AF" w:rsidRPr="00077CE1" w:rsidRDefault="002162AF" w:rsidP="00150140">
      <w:pPr>
        <w:jc w:val="both"/>
        <w:rPr>
          <w:sz w:val="28"/>
          <w:szCs w:val="28"/>
        </w:rPr>
      </w:pPr>
    </w:p>
    <w:p w:rsidR="002162AF" w:rsidRDefault="002162AF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Янишеної О.В.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2162AF" w:rsidRPr="00CA3898" w:rsidRDefault="002162AF" w:rsidP="00150140">
      <w:pPr>
        <w:ind w:firstLine="567"/>
        <w:jc w:val="both"/>
        <w:rPr>
          <w:sz w:val="28"/>
          <w:szCs w:val="20"/>
        </w:rPr>
      </w:pPr>
    </w:p>
    <w:p w:rsidR="002162AF" w:rsidRDefault="002162AF" w:rsidP="00BD346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Янишеній Оксані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0600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СТ «Райдуга».</w:t>
      </w:r>
    </w:p>
    <w:p w:rsidR="002162AF" w:rsidRDefault="002162AF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>Янишеній О.В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2162AF" w:rsidRDefault="002162A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2162AF" w:rsidRDefault="002162AF" w:rsidP="00573312">
      <w:pPr>
        <w:jc w:val="both"/>
        <w:rPr>
          <w:sz w:val="28"/>
          <w:szCs w:val="28"/>
        </w:rPr>
      </w:pPr>
    </w:p>
    <w:p w:rsidR="002162AF" w:rsidRDefault="002162AF" w:rsidP="00573312">
      <w:pPr>
        <w:jc w:val="both"/>
        <w:rPr>
          <w:sz w:val="28"/>
          <w:szCs w:val="28"/>
        </w:rPr>
      </w:pPr>
    </w:p>
    <w:p w:rsidR="002162AF" w:rsidRDefault="002162AF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2162A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0FE9"/>
    <w:rsid w:val="000512E2"/>
    <w:rsid w:val="0007698A"/>
    <w:rsid w:val="00077CE1"/>
    <w:rsid w:val="000A59FA"/>
    <w:rsid w:val="000C79B7"/>
    <w:rsid w:val="001041C9"/>
    <w:rsid w:val="001076C2"/>
    <w:rsid w:val="00150140"/>
    <w:rsid w:val="00154C97"/>
    <w:rsid w:val="001668CF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162AF"/>
    <w:rsid w:val="00225597"/>
    <w:rsid w:val="00236F8F"/>
    <w:rsid w:val="00247F40"/>
    <w:rsid w:val="00255A54"/>
    <w:rsid w:val="0027598E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3D62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5F0941"/>
    <w:rsid w:val="006009F3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805AF2"/>
    <w:rsid w:val="008222DE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D21D4"/>
    <w:rsid w:val="008E34F1"/>
    <w:rsid w:val="008E5824"/>
    <w:rsid w:val="008F4DCE"/>
    <w:rsid w:val="008F7B84"/>
    <w:rsid w:val="009057E0"/>
    <w:rsid w:val="00930299"/>
    <w:rsid w:val="00933E11"/>
    <w:rsid w:val="00942D0F"/>
    <w:rsid w:val="0095224E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0D21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D346A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B2FCF"/>
    <w:rsid w:val="00CB430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E2607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11</cp:revision>
  <cp:lastPrinted>2021-12-28T13:01:00Z</cp:lastPrinted>
  <dcterms:created xsi:type="dcterms:W3CDTF">2021-09-12T08:21:00Z</dcterms:created>
  <dcterms:modified xsi:type="dcterms:W3CDTF">2021-12-30T06:55:00Z</dcterms:modified>
</cp:coreProperties>
</file>